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0E20" w:rsidRPr="009C0E20" w:rsidTr="009C0E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C0E20" w:rsidRPr="009C0E20" w:rsidTr="009C0E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C0E20" w:rsidRPr="009C0E20" w:rsidTr="009C0E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12.1172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17.8934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13.0052</w:t>
            </w:r>
          </w:p>
        </w:tc>
      </w:tr>
      <w:tr w:rsidR="009C0E20" w:rsidRPr="009C0E20" w:rsidTr="009C0E2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C0E20" w:rsidRPr="009C0E20" w:rsidTr="009C0E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C0E20" w:rsidRPr="009C0E20" w:rsidTr="009C0E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C0E20" w:rsidRPr="009C0E20" w:rsidTr="009C0E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12.0596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17.8204</w:t>
            </w:r>
          </w:p>
        </w:tc>
      </w:tr>
      <w:tr w:rsidR="009C0E20" w:rsidRPr="009C0E20" w:rsidTr="009C0E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E20" w:rsidRPr="009C0E20" w:rsidRDefault="009C0E20" w:rsidP="009C0E2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0E20">
              <w:rPr>
                <w:rFonts w:ascii="Arial" w:hAnsi="Arial" w:cs="Arial"/>
                <w:sz w:val="24"/>
                <w:szCs w:val="24"/>
                <w:lang w:val="en-US"/>
              </w:rPr>
              <w:t>12.9574</w:t>
            </w:r>
          </w:p>
        </w:tc>
      </w:tr>
    </w:tbl>
    <w:p w:rsidR="00BE7473" w:rsidRPr="009C0E20" w:rsidRDefault="00BE7473" w:rsidP="009C0E20">
      <w:bookmarkStart w:id="0" w:name="_GoBack"/>
      <w:bookmarkEnd w:id="0"/>
    </w:p>
    <w:sectPr w:rsidR="00BE7473" w:rsidRPr="009C0E20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FD"/>
    <w:rsid w:val="00025128"/>
    <w:rsid w:val="00035935"/>
    <w:rsid w:val="00220021"/>
    <w:rsid w:val="002961E0"/>
    <w:rsid w:val="002B3CFD"/>
    <w:rsid w:val="00685853"/>
    <w:rsid w:val="00775E6E"/>
    <w:rsid w:val="007E1A9E"/>
    <w:rsid w:val="008A1AC8"/>
    <w:rsid w:val="009C0E2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0E2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0E2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0E2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0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0E2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0E2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3C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3C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0E2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0E2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0E2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0E2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3C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0E2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3C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0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0E2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0E2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0E2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0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0E2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0E2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3C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3C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0E2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0E2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0E2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0E2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3C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0E2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3C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2015-04-07T13:39:00Z</dcterms:created>
  <dcterms:modified xsi:type="dcterms:W3CDTF">2015-04-07T13:41:00Z</dcterms:modified>
</cp:coreProperties>
</file>